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F4" w:rsidRPr="000753D3" w:rsidRDefault="000753D3" w:rsidP="000753D3">
      <w:pPr>
        <w:jc w:val="center"/>
        <w:rPr>
          <w:b/>
          <w:sz w:val="28"/>
          <w:szCs w:val="28"/>
          <w:u w:val="single"/>
        </w:rPr>
      </w:pPr>
      <w:r w:rsidRPr="000753D3">
        <w:rPr>
          <w:b/>
          <w:sz w:val="28"/>
          <w:szCs w:val="28"/>
          <w:u w:val="single"/>
        </w:rPr>
        <w:t>PROFESSIONAL FORUM SERIES</w:t>
      </w:r>
    </w:p>
    <w:p w:rsidR="000753D3" w:rsidRDefault="000753D3" w:rsidP="000753D3">
      <w:pPr>
        <w:jc w:val="center"/>
        <w:rPr>
          <w:b/>
          <w:sz w:val="28"/>
          <w:szCs w:val="28"/>
        </w:rPr>
      </w:pPr>
      <w:proofErr w:type="gramStart"/>
      <w:r w:rsidRPr="000753D3">
        <w:rPr>
          <w:b/>
          <w:sz w:val="28"/>
          <w:szCs w:val="28"/>
        </w:rPr>
        <w:t>‘ INVESTMENT</w:t>
      </w:r>
      <w:proofErr w:type="gramEnd"/>
      <w:r w:rsidRPr="000753D3">
        <w:rPr>
          <w:b/>
          <w:sz w:val="28"/>
          <w:szCs w:val="28"/>
        </w:rPr>
        <w:t xml:space="preserve"> OUTLOOK IN THE NEW ERA’</w:t>
      </w:r>
    </w:p>
    <w:p w:rsidR="000753D3" w:rsidRDefault="000753D3" w:rsidP="000753D3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Attendees</w:t>
      </w:r>
    </w:p>
    <w:p w:rsidR="000753D3" w:rsidRDefault="000753D3" w:rsidP="000753D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              ______________________________</w:t>
      </w:r>
    </w:p>
    <w:p w:rsidR="000753D3" w:rsidRDefault="000753D3" w:rsidP="000753D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Nationality:      ______________________________</w:t>
      </w:r>
    </w:p>
    <w:p w:rsidR="000753D3" w:rsidRDefault="000753D3" w:rsidP="000753D3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           ______________________________</w:t>
      </w:r>
    </w:p>
    <w:p w:rsidR="000753D3" w:rsidRDefault="000753D3" w:rsidP="000753D3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                 ______________________________</w:t>
      </w:r>
    </w:p>
    <w:p w:rsidR="000753D3" w:rsidRDefault="000753D3" w:rsidP="000753D3">
      <w:pPr>
        <w:rPr>
          <w:b/>
          <w:sz w:val="28"/>
          <w:szCs w:val="28"/>
        </w:rPr>
      </w:pPr>
    </w:p>
    <w:p w:rsidR="000753D3" w:rsidRDefault="000753D3" w:rsidP="000753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confirm number of </w:t>
      </w:r>
      <w:proofErr w:type="gramStart"/>
      <w:r>
        <w:rPr>
          <w:b/>
          <w:sz w:val="28"/>
          <w:szCs w:val="28"/>
        </w:rPr>
        <w:t>attendees</w:t>
      </w:r>
      <w:proofErr w:type="gramEnd"/>
      <w:r>
        <w:rPr>
          <w:b/>
          <w:sz w:val="28"/>
          <w:szCs w:val="28"/>
        </w:rPr>
        <w:t xml:space="preserve"> ____________</w:t>
      </w:r>
    </w:p>
    <w:p w:rsidR="000753D3" w:rsidRDefault="000753D3" w:rsidP="000753D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Payment made    YES/NO</w:t>
      </w:r>
    </w:p>
    <w:p w:rsidR="000753D3" w:rsidRDefault="000753D3" w:rsidP="000753D3">
      <w:pPr>
        <w:rPr>
          <w:b/>
          <w:sz w:val="28"/>
          <w:szCs w:val="28"/>
        </w:rPr>
      </w:pPr>
    </w:p>
    <w:p w:rsidR="000753D3" w:rsidRDefault="000753D3" w:rsidP="000753D3">
      <w:pPr>
        <w:rPr>
          <w:b/>
          <w:sz w:val="28"/>
          <w:szCs w:val="28"/>
        </w:rPr>
      </w:pPr>
      <w:r>
        <w:rPr>
          <w:b/>
          <w:sz w:val="28"/>
          <w:szCs w:val="28"/>
        </w:rPr>
        <w:t>*Reservation will only be confirmed via email with receipt of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753D3" w:rsidTr="000753D3">
        <w:tc>
          <w:tcPr>
            <w:tcW w:w="9242" w:type="dxa"/>
          </w:tcPr>
          <w:p w:rsidR="000753D3" w:rsidRDefault="000753D3" w:rsidP="00075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transfer £20 into the following account:</w:t>
            </w:r>
          </w:p>
          <w:p w:rsidR="000753D3" w:rsidRDefault="000753D3" w:rsidP="000753D3">
            <w:pPr>
              <w:rPr>
                <w:b/>
                <w:sz w:val="28"/>
                <w:szCs w:val="28"/>
              </w:rPr>
            </w:pPr>
          </w:p>
          <w:p w:rsidR="000753D3" w:rsidRDefault="000753D3" w:rsidP="00075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Mr PG Tan</w:t>
            </w:r>
          </w:p>
          <w:p w:rsidR="000753D3" w:rsidRDefault="000753D3" w:rsidP="00075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Co-operative Bank</w:t>
            </w:r>
          </w:p>
          <w:p w:rsidR="000753D3" w:rsidRDefault="000753D3" w:rsidP="00075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Sort Code: 08-90-80</w:t>
            </w:r>
          </w:p>
          <w:p w:rsidR="000753D3" w:rsidRDefault="000753D3" w:rsidP="00075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Acct number: 25271704</w:t>
            </w:r>
          </w:p>
          <w:p w:rsidR="000753D3" w:rsidRDefault="000753D3" w:rsidP="000753D3">
            <w:pPr>
              <w:rPr>
                <w:b/>
                <w:sz w:val="28"/>
                <w:szCs w:val="28"/>
              </w:rPr>
            </w:pPr>
          </w:p>
        </w:tc>
      </w:tr>
    </w:tbl>
    <w:p w:rsidR="000753D3" w:rsidRDefault="000753D3" w:rsidP="000753D3">
      <w:pPr>
        <w:rPr>
          <w:b/>
          <w:sz w:val="28"/>
          <w:szCs w:val="28"/>
        </w:rPr>
      </w:pPr>
    </w:p>
    <w:p w:rsidR="000753D3" w:rsidRDefault="0077428C" w:rsidP="000753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proofErr w:type="spellStart"/>
      <w:r>
        <w:rPr>
          <w:b/>
          <w:sz w:val="28"/>
          <w:szCs w:val="28"/>
        </w:rPr>
        <w:t>futher</w:t>
      </w:r>
      <w:proofErr w:type="spellEnd"/>
      <w:r>
        <w:rPr>
          <w:b/>
          <w:sz w:val="28"/>
          <w:szCs w:val="28"/>
        </w:rPr>
        <w:t xml:space="preserve"> information, please contact</w:t>
      </w:r>
    </w:p>
    <w:p w:rsidR="0077428C" w:rsidRPr="000753D3" w:rsidRDefault="0077428C" w:rsidP="000753D3">
      <w:pPr>
        <w:rPr>
          <w:b/>
          <w:sz w:val="28"/>
          <w:szCs w:val="28"/>
        </w:rPr>
      </w:pPr>
      <w:r>
        <w:rPr>
          <w:b/>
          <w:sz w:val="28"/>
          <w:szCs w:val="28"/>
        </w:rPr>
        <w:t>London@alumni.nus.edu.sg</w:t>
      </w:r>
      <w:bookmarkStart w:id="0" w:name="_GoBack"/>
      <w:bookmarkEnd w:id="0"/>
    </w:p>
    <w:sectPr w:rsidR="0077428C" w:rsidRPr="00075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D3"/>
    <w:rsid w:val="000753D3"/>
    <w:rsid w:val="0077428C"/>
    <w:rsid w:val="009006F5"/>
    <w:rsid w:val="00C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C0F5ABB6</Template>
  <TotalTime>42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UHBrstiol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Heng, Sharon</dc:creator>
  <cp:lastModifiedBy>Heng, Sharon</cp:lastModifiedBy>
  <cp:revision>2</cp:revision>
  <dcterms:created xsi:type="dcterms:W3CDTF">2017-02-22T11:24:00Z</dcterms:created>
  <dcterms:modified xsi:type="dcterms:W3CDTF">2017-02-22T13:09:00Z</dcterms:modified>
</cp:coreProperties>
</file>